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1706" w14:textId="77777777" w:rsidR="000C2D15" w:rsidRPr="002446FA" w:rsidRDefault="000C2D15" w:rsidP="000C2D15">
      <w:pPr>
        <w:rPr>
          <w:rFonts w:ascii="HK Grotesk" w:hAnsi="HK Grotesk"/>
          <w:b/>
          <w:bCs/>
          <w:color w:val="FF6600"/>
          <w:sz w:val="28"/>
          <w:szCs w:val="28"/>
        </w:rPr>
      </w:pPr>
      <w:r w:rsidRPr="002446FA">
        <w:rPr>
          <w:rFonts w:ascii="HK Grotesk" w:hAnsi="HK Grotesk"/>
          <w:b/>
          <w:bCs/>
          <w:color w:val="FF6600"/>
          <w:sz w:val="28"/>
          <w:szCs w:val="28"/>
        </w:rPr>
        <w:t xml:space="preserve">Toelichting Powerpoint - </w:t>
      </w:r>
      <w:r w:rsidRPr="002446FA">
        <w:rPr>
          <w:rFonts w:ascii="HK Grotesk" w:eastAsiaTheme="majorEastAsia" w:hAnsi="HK Grotesk" w:cstheme="majorBidi"/>
          <w:b/>
          <w:bCs/>
          <w:color w:val="FF6600"/>
          <w:kern w:val="24"/>
          <w:position w:val="1"/>
          <w:sz w:val="28"/>
          <w:szCs w:val="28"/>
        </w:rPr>
        <w:t>Sportcampagne GR2022</w:t>
      </w:r>
    </w:p>
    <w:p w14:paraId="552821E9" w14:textId="72DC7DEB" w:rsidR="000C2D15" w:rsidRPr="002446FA" w:rsidRDefault="000C2D15" w:rsidP="000C2D15">
      <w:pPr>
        <w:rPr>
          <w:rFonts w:ascii="HK Grotesk" w:eastAsiaTheme="majorEastAsia" w:hAnsi="HK Grotesk" w:cstheme="majorBidi"/>
          <w:color w:val="00378A"/>
          <w:kern w:val="24"/>
          <w:position w:val="1"/>
          <w:sz w:val="20"/>
          <w:szCs w:val="20"/>
        </w:rPr>
      </w:pPr>
      <w:r w:rsidRPr="002446FA">
        <w:rPr>
          <w:rFonts w:ascii="HK Grotesk" w:eastAsiaTheme="majorEastAsia" w:hAnsi="HK Grotesk" w:cstheme="majorBidi"/>
          <w:color w:val="00378A"/>
          <w:kern w:val="24"/>
          <w:position w:val="1"/>
          <w:sz w:val="20"/>
          <w:szCs w:val="20"/>
        </w:rPr>
        <w:t xml:space="preserve">Interne presentatie directeuren </w:t>
      </w:r>
      <w:r>
        <w:rPr>
          <w:rFonts w:ascii="HK Grotesk" w:eastAsiaTheme="majorEastAsia" w:hAnsi="HK Grotesk" w:cstheme="majorBidi"/>
          <w:color w:val="00378A"/>
          <w:kern w:val="24"/>
          <w:position w:val="1"/>
          <w:sz w:val="20"/>
          <w:szCs w:val="20"/>
        </w:rPr>
        <w:t>N</w:t>
      </w:r>
      <w:r w:rsidRPr="002446FA">
        <w:rPr>
          <w:rFonts w:ascii="HK Grotesk" w:eastAsiaTheme="majorEastAsia" w:hAnsi="HK Grotesk" w:cstheme="majorBidi"/>
          <w:color w:val="00378A"/>
          <w:kern w:val="24"/>
          <w:position w:val="1"/>
          <w:sz w:val="20"/>
          <w:szCs w:val="20"/>
        </w:rPr>
        <w:t xml:space="preserve">OC*NSF/sportbonden/POS/Sportkracht12/VSG/KCSB/Mulier </w:t>
      </w:r>
    </w:p>
    <w:p w14:paraId="7FA9D496" w14:textId="77777777" w:rsidR="000C2D15" w:rsidRPr="002446FA" w:rsidRDefault="000C2D15" w:rsidP="000C2D15">
      <w:pPr>
        <w:rPr>
          <w:rFonts w:ascii="HK Grotesk" w:eastAsiaTheme="majorEastAsia" w:hAnsi="HK Grotesk" w:cstheme="majorBidi"/>
          <w:b/>
          <w:bCs/>
          <w:color w:val="00378A"/>
          <w:kern w:val="24"/>
          <w:position w:val="1"/>
          <w:sz w:val="24"/>
          <w:szCs w:val="24"/>
        </w:rPr>
      </w:pPr>
      <w:r w:rsidRPr="002446FA">
        <w:rPr>
          <w:rFonts w:ascii="HK Grotesk" w:eastAsiaTheme="majorEastAsia" w:hAnsi="HK Grotesk" w:cstheme="majorBidi"/>
          <w:b/>
          <w:bCs/>
          <w:color w:val="00378A"/>
          <w:kern w:val="24"/>
          <w:position w:val="1"/>
          <w:sz w:val="24"/>
          <w:szCs w:val="24"/>
        </w:rPr>
        <w:t xml:space="preserve">Zet onze sport en jouw sportclub op de politieke agenda! </w:t>
      </w:r>
    </w:p>
    <w:p w14:paraId="314D82BE" w14:textId="77777777" w:rsidR="000C2D15" w:rsidRPr="002446FA" w:rsidRDefault="000C2D15" w:rsidP="000C2D15">
      <w:pPr>
        <w:rPr>
          <w:rFonts w:ascii="HK Grotesk" w:eastAsiaTheme="majorEastAsia" w:hAnsi="HK Grotesk" w:cstheme="majorBidi"/>
          <w:color w:val="00378A"/>
          <w:kern w:val="24"/>
          <w:position w:val="1"/>
          <w:sz w:val="20"/>
          <w:szCs w:val="20"/>
          <w:u w:val="single"/>
        </w:rPr>
      </w:pPr>
      <w:r w:rsidRPr="002446FA">
        <w:rPr>
          <w:rFonts w:ascii="HK Grotesk" w:eastAsiaTheme="majorEastAsia" w:hAnsi="HK Grotesk" w:cstheme="majorBidi"/>
          <w:color w:val="00378A"/>
          <w:kern w:val="24"/>
          <w:position w:val="1"/>
          <w:sz w:val="20"/>
          <w:szCs w:val="20"/>
          <w:u w:val="single"/>
        </w:rPr>
        <w:t>Achtergrond</w:t>
      </w:r>
    </w:p>
    <w:p w14:paraId="059D7D6E" w14:textId="77777777" w:rsidR="000C2D15" w:rsidRPr="002446FA" w:rsidRDefault="000C2D15" w:rsidP="000C2D15">
      <w:pPr>
        <w:rPr>
          <w:rFonts w:ascii="HK Grotesk" w:eastAsiaTheme="majorEastAsia" w:hAnsi="HK Grotesk" w:cstheme="majorBidi"/>
          <w:color w:val="00378A"/>
          <w:kern w:val="24"/>
          <w:position w:val="1"/>
          <w:sz w:val="20"/>
          <w:szCs w:val="20"/>
        </w:rPr>
      </w:pPr>
      <w:r w:rsidRPr="00BB058E">
        <w:rPr>
          <w:rFonts w:ascii="HK Grotesk" w:eastAsiaTheme="majorEastAsia" w:hAnsi="HK Grotesk" w:cstheme="majorBidi"/>
          <w:color w:val="00378A"/>
          <w:kern w:val="24"/>
          <w:position w:val="1"/>
          <w:sz w:val="20"/>
          <w:szCs w:val="20"/>
        </w:rPr>
        <w:t>Op 16 maart 2022 zijn de gemeenteraadsverkiezingen. De gemeente maakt het sportbeleid en geeft in verhouding tot de Rijksoverheid veel meer uit aan sport (0,5 miljard van het Rijk tegenover 1,5 miljard van alle gemeenten samen). Als sport- en beweegsector willen we een meer prominente plek krijgen op de lokale politieke agenda en ervoor zorgen dat er extra geïnvesteerd wordt in onze sector. Investeren in sport een bewegen heeft bovendien een positief effect op de overheidsfinanciën. Elke geïnvesteerde euro in sport en bewegen (lees: preventie) levert minimaal 2,5 euro op. Kortom, sport en bewegen is geen kostenpost, maar een investering in een sterke maatschappij. Deze boodschap willen we in aanloop naar de gemeenteraadsverkiezingen breed verspreiden.</w:t>
      </w:r>
    </w:p>
    <w:p w14:paraId="05E1A69A" w14:textId="77777777" w:rsidR="000C2D15" w:rsidRPr="002446FA" w:rsidRDefault="000C2D15" w:rsidP="000C2D15">
      <w:pPr>
        <w:rPr>
          <w:rFonts w:ascii="HK Grotesk" w:eastAsiaTheme="majorEastAsia" w:hAnsi="HK Grotesk" w:cstheme="majorBidi"/>
          <w:color w:val="00378A"/>
          <w:kern w:val="24"/>
          <w:position w:val="1"/>
          <w:sz w:val="20"/>
          <w:szCs w:val="20"/>
          <w:u w:val="single"/>
        </w:rPr>
      </w:pPr>
      <w:r w:rsidRPr="002446FA">
        <w:rPr>
          <w:rFonts w:ascii="HK Grotesk" w:eastAsiaTheme="majorEastAsia" w:hAnsi="HK Grotesk" w:cstheme="majorBidi"/>
          <w:color w:val="00378A"/>
          <w:kern w:val="24"/>
          <w:position w:val="1"/>
          <w:sz w:val="20"/>
          <w:szCs w:val="20"/>
          <w:u w:val="single"/>
        </w:rPr>
        <w:t>Vooraf</w:t>
      </w:r>
    </w:p>
    <w:p w14:paraId="3CC119EB" w14:textId="01D050C8" w:rsidR="000C2D15" w:rsidRPr="002446FA" w:rsidRDefault="000C2D15" w:rsidP="000C2D15">
      <w:pPr>
        <w:rPr>
          <w:rFonts w:ascii="HK Grotesk" w:eastAsiaTheme="majorEastAsia" w:hAnsi="HK Grotesk" w:cstheme="majorBidi"/>
          <w:color w:val="00378A"/>
          <w:kern w:val="24"/>
          <w:position w:val="1"/>
          <w:sz w:val="20"/>
          <w:szCs w:val="20"/>
        </w:rPr>
      </w:pPr>
      <w:r w:rsidRPr="002446FA">
        <w:rPr>
          <w:rFonts w:ascii="HK Grotesk" w:eastAsiaTheme="majorEastAsia" w:hAnsi="HK Grotesk" w:cstheme="majorBidi"/>
          <w:color w:val="00378A"/>
          <w:kern w:val="24"/>
          <w:position w:val="1"/>
          <w:sz w:val="20"/>
          <w:szCs w:val="20"/>
        </w:rPr>
        <w:t>Maak zelf de keuze waar jij je als</w:t>
      </w:r>
      <w:r w:rsidR="009A3AD9">
        <w:rPr>
          <w:rFonts w:ascii="HK Grotesk" w:eastAsiaTheme="majorEastAsia" w:hAnsi="HK Grotesk" w:cstheme="majorBidi"/>
          <w:color w:val="00378A"/>
          <w:kern w:val="24"/>
          <w:position w:val="1"/>
          <w:sz w:val="20"/>
          <w:szCs w:val="20"/>
        </w:rPr>
        <w:t xml:space="preserve"> organisatie </w:t>
      </w:r>
      <w:r w:rsidRPr="002446FA">
        <w:rPr>
          <w:rFonts w:ascii="HK Grotesk" w:eastAsiaTheme="majorEastAsia" w:hAnsi="HK Grotesk" w:cstheme="majorBidi"/>
          <w:color w:val="00378A"/>
          <w:kern w:val="24"/>
          <w:position w:val="1"/>
          <w:sz w:val="20"/>
          <w:szCs w:val="20"/>
        </w:rPr>
        <w:t xml:space="preserve">voor wilt inzetten en in hoeverre jij je medewerkers wilt faciliteren om actief te worden al vrijwilliger in het </w:t>
      </w:r>
      <w:r w:rsidR="00EF4EC6">
        <w:rPr>
          <w:rFonts w:ascii="HK Grotesk" w:eastAsiaTheme="majorEastAsia" w:hAnsi="HK Grotesk" w:cstheme="majorBidi"/>
          <w:color w:val="00378A"/>
          <w:kern w:val="24"/>
          <w:position w:val="1"/>
          <w:sz w:val="20"/>
          <w:szCs w:val="20"/>
        </w:rPr>
        <w:t>S</w:t>
      </w:r>
      <w:r w:rsidRPr="002446FA">
        <w:rPr>
          <w:rFonts w:ascii="HK Grotesk" w:eastAsiaTheme="majorEastAsia" w:hAnsi="HK Grotesk" w:cstheme="majorBidi"/>
          <w:color w:val="00378A"/>
          <w:kern w:val="24"/>
          <w:position w:val="1"/>
          <w:sz w:val="20"/>
          <w:szCs w:val="20"/>
        </w:rPr>
        <w:t>portcampagneteam in hun eigen woonplaats. Verwijder in de presentatie waar je niet achter staat. Niets is verplicht.</w:t>
      </w:r>
    </w:p>
    <w:p w14:paraId="0653EC1D" w14:textId="77777777" w:rsidR="000C2D15" w:rsidRPr="002446FA" w:rsidRDefault="000C2D15" w:rsidP="000C2D15">
      <w:pPr>
        <w:rPr>
          <w:rFonts w:ascii="HK Grotesk" w:eastAsiaTheme="majorEastAsia" w:hAnsi="HK Grotesk" w:cstheme="majorBidi"/>
          <w:color w:val="00378A"/>
          <w:kern w:val="24"/>
          <w:position w:val="1"/>
          <w:sz w:val="20"/>
          <w:szCs w:val="20"/>
          <w:u w:val="single"/>
        </w:rPr>
      </w:pPr>
      <w:r w:rsidRPr="002446FA">
        <w:rPr>
          <w:rFonts w:ascii="HK Grotesk" w:eastAsiaTheme="majorEastAsia" w:hAnsi="HK Grotesk" w:cstheme="majorBidi"/>
          <w:color w:val="00378A"/>
          <w:kern w:val="24"/>
          <w:position w:val="1"/>
          <w:sz w:val="20"/>
          <w:szCs w:val="20"/>
          <w:u w:val="single"/>
        </w:rPr>
        <w:t>Dia 1</w:t>
      </w:r>
    </w:p>
    <w:p w14:paraId="5C95D2E0" w14:textId="77777777" w:rsidR="000C2D15" w:rsidRPr="002446FA" w:rsidRDefault="000C2D15" w:rsidP="000C2D15">
      <w:pPr>
        <w:pStyle w:val="ListParagraph"/>
        <w:numPr>
          <w:ilvl w:val="0"/>
          <w:numId w:val="15"/>
        </w:numPr>
        <w:rPr>
          <w:rFonts w:ascii="HK Grotesk" w:eastAsiaTheme="majorEastAsia" w:hAnsi="HK Grotesk" w:cstheme="majorBidi"/>
          <w:color w:val="00378A"/>
          <w:kern w:val="24"/>
          <w:position w:val="1"/>
          <w:sz w:val="20"/>
          <w:szCs w:val="20"/>
          <w:u w:val="single"/>
        </w:rPr>
      </w:pPr>
      <w:r w:rsidRPr="002446FA">
        <w:rPr>
          <w:rFonts w:ascii="HK Grotesk" w:eastAsiaTheme="majorEastAsia" w:hAnsi="HK Grotesk" w:cstheme="majorBidi"/>
          <w:i/>
          <w:iCs/>
          <w:color w:val="00378A"/>
          <w:kern w:val="24"/>
          <w:position w:val="1"/>
          <w:sz w:val="20"/>
          <w:szCs w:val="20"/>
        </w:rPr>
        <w:t>Linksonder: voeg toe eigen naam, organisatie en/of logo (in gehele presentatie)</w:t>
      </w:r>
    </w:p>
    <w:p w14:paraId="5B37C860" w14:textId="77777777" w:rsidR="000C2D15" w:rsidRPr="002446FA" w:rsidRDefault="000C2D15" w:rsidP="000C2D15">
      <w:pPr>
        <w:rPr>
          <w:rFonts w:ascii="HK Grotesk" w:eastAsiaTheme="majorEastAsia" w:hAnsi="HK Grotesk" w:cstheme="majorBidi"/>
          <w:color w:val="00378A"/>
          <w:kern w:val="24"/>
          <w:position w:val="1"/>
          <w:sz w:val="20"/>
          <w:szCs w:val="20"/>
        </w:rPr>
      </w:pPr>
      <w:r w:rsidRPr="002446FA">
        <w:rPr>
          <w:rFonts w:ascii="HK Grotesk" w:eastAsiaTheme="majorEastAsia" w:hAnsi="HK Grotesk" w:cstheme="majorBidi"/>
          <w:color w:val="00378A"/>
          <w:kern w:val="24"/>
          <w:position w:val="1"/>
          <w:sz w:val="20"/>
          <w:szCs w:val="20"/>
          <w:u w:val="single"/>
        </w:rPr>
        <w:t>Dia 2</w:t>
      </w:r>
    </w:p>
    <w:p w14:paraId="060EE937" w14:textId="77777777" w:rsidR="000C2D15" w:rsidRPr="002446FA" w:rsidRDefault="000C2D15" w:rsidP="000C2D15">
      <w:pPr>
        <w:pStyle w:val="ListParagraph"/>
        <w:numPr>
          <w:ilvl w:val="0"/>
          <w:numId w:val="15"/>
        </w:numPr>
        <w:rPr>
          <w:rFonts w:ascii="HK Grotesk" w:eastAsiaTheme="majorEastAsia" w:hAnsi="HK Grotesk" w:cstheme="majorBidi"/>
          <w:color w:val="00378A"/>
          <w:kern w:val="24"/>
          <w:position w:val="1"/>
          <w:sz w:val="20"/>
          <w:szCs w:val="20"/>
        </w:rPr>
      </w:pPr>
      <w:r w:rsidRPr="002446FA">
        <w:rPr>
          <w:rFonts w:ascii="HK Grotesk" w:eastAsiaTheme="majorEastAsia" w:hAnsi="HK Grotesk" w:cstheme="majorBidi"/>
          <w:i/>
          <w:iCs/>
          <w:color w:val="00378A"/>
          <w:kern w:val="24"/>
          <w:position w:val="1"/>
          <w:sz w:val="20"/>
          <w:szCs w:val="20"/>
        </w:rPr>
        <w:t>Wijzig klimfoto eventueel in een eigen sportfoto.</w:t>
      </w:r>
    </w:p>
    <w:p w14:paraId="05158A66" w14:textId="77777777" w:rsidR="000C2D15" w:rsidRPr="002446FA" w:rsidRDefault="000C2D15" w:rsidP="000C2D15">
      <w:pPr>
        <w:pStyle w:val="ListParagraph"/>
        <w:numPr>
          <w:ilvl w:val="0"/>
          <w:numId w:val="15"/>
        </w:numPr>
        <w:rPr>
          <w:rFonts w:ascii="HK Grotesk" w:eastAsiaTheme="majorEastAsia" w:hAnsi="HK Grotesk" w:cstheme="majorBidi"/>
          <w:color w:val="00378A"/>
          <w:kern w:val="24"/>
          <w:position w:val="1"/>
          <w:sz w:val="20"/>
          <w:szCs w:val="20"/>
        </w:rPr>
      </w:pPr>
      <w:r w:rsidRPr="002446FA">
        <w:rPr>
          <w:rFonts w:ascii="HK Grotesk" w:eastAsiaTheme="majorEastAsia" w:hAnsi="HK Grotesk" w:cstheme="majorBidi"/>
          <w:i/>
          <w:iCs/>
          <w:color w:val="00378A"/>
          <w:kern w:val="24"/>
          <w:position w:val="1"/>
          <w:sz w:val="20"/>
          <w:szCs w:val="20"/>
        </w:rPr>
        <w:t>‘Sport laat van zich horen’ is een link naar een filmpje. Wellicht leuk om te laten zien. Geen verplichting.</w:t>
      </w:r>
    </w:p>
    <w:p w14:paraId="73DE7756" w14:textId="77777777" w:rsidR="000C2D15" w:rsidRPr="002446FA" w:rsidRDefault="000C2D15" w:rsidP="000C2D15">
      <w:pPr>
        <w:rPr>
          <w:rFonts w:ascii="HK Grotesk" w:eastAsiaTheme="majorEastAsia" w:hAnsi="HK Grotesk" w:cstheme="majorBidi"/>
          <w:color w:val="00378A"/>
          <w:kern w:val="24"/>
          <w:position w:val="1"/>
          <w:sz w:val="20"/>
          <w:szCs w:val="20"/>
          <w:u w:val="single"/>
        </w:rPr>
      </w:pPr>
      <w:r w:rsidRPr="002446FA">
        <w:rPr>
          <w:rFonts w:ascii="HK Grotesk" w:eastAsiaTheme="majorEastAsia" w:hAnsi="HK Grotesk" w:cstheme="majorBidi"/>
          <w:color w:val="00378A"/>
          <w:kern w:val="24"/>
          <w:position w:val="1"/>
          <w:sz w:val="20"/>
          <w:szCs w:val="20"/>
          <w:u w:val="single"/>
        </w:rPr>
        <w:t>Dia 3</w:t>
      </w:r>
    </w:p>
    <w:p w14:paraId="3895233E" w14:textId="77777777" w:rsidR="000C2D15" w:rsidRPr="002446FA" w:rsidRDefault="000C2D15" w:rsidP="000C2D15">
      <w:pPr>
        <w:rPr>
          <w:rFonts w:ascii="HK Grotesk" w:eastAsiaTheme="majorEastAsia" w:hAnsi="HK Grotesk" w:cstheme="majorBidi"/>
          <w:color w:val="00378A"/>
          <w:kern w:val="24"/>
          <w:position w:val="1"/>
          <w:sz w:val="20"/>
          <w:szCs w:val="20"/>
        </w:rPr>
      </w:pPr>
      <w:r w:rsidRPr="002446FA">
        <w:rPr>
          <w:rFonts w:ascii="HK Grotesk" w:eastAsiaTheme="majorEastAsia" w:hAnsi="HK Grotesk" w:cstheme="majorBidi"/>
          <w:color w:val="00378A"/>
          <w:kern w:val="24"/>
          <w:position w:val="1"/>
          <w:sz w:val="20"/>
          <w:szCs w:val="20"/>
        </w:rPr>
        <w:t>Mondelinge toelichting naast de tekst die er al staat:</w:t>
      </w:r>
    </w:p>
    <w:p w14:paraId="4C75C4E2" w14:textId="77777777" w:rsidR="000C2D15" w:rsidRPr="002446FA" w:rsidRDefault="000C2D15" w:rsidP="000C2D15">
      <w:pPr>
        <w:pStyle w:val="ListParagraph"/>
        <w:numPr>
          <w:ilvl w:val="0"/>
          <w:numId w:val="15"/>
        </w:numPr>
        <w:rPr>
          <w:rFonts w:ascii="HK Grotesk" w:eastAsiaTheme="majorEastAsia" w:hAnsi="HK Grotesk" w:cstheme="majorBidi"/>
          <w:color w:val="00378A"/>
          <w:kern w:val="24"/>
          <w:position w:val="1"/>
          <w:sz w:val="20"/>
          <w:szCs w:val="20"/>
          <w:u w:val="single"/>
        </w:rPr>
      </w:pPr>
      <w:r w:rsidRPr="002446FA">
        <w:rPr>
          <w:rFonts w:ascii="HK Grotesk" w:eastAsiaTheme="majorEastAsia" w:hAnsi="HK Grotesk" w:cstheme="majorBidi"/>
          <w:color w:val="00378A"/>
          <w:kern w:val="24"/>
          <w:position w:val="1"/>
          <w:sz w:val="20"/>
          <w:szCs w:val="20"/>
        </w:rPr>
        <w:t xml:space="preserve">Het is nu het moment om sport en bewegen voor de komende vier jaar op de gemeentelijke politieke agenda te krijgen. Nu kan via de politiek (collegeakkoord) meer geld voor de sport lokaal worden vrijgemaakt. </w:t>
      </w:r>
    </w:p>
    <w:p w14:paraId="5D0EF741" w14:textId="77777777" w:rsidR="000C2D15" w:rsidRPr="002446FA" w:rsidRDefault="000C2D15" w:rsidP="000C2D15">
      <w:pPr>
        <w:pStyle w:val="ListParagraph"/>
        <w:numPr>
          <w:ilvl w:val="0"/>
          <w:numId w:val="15"/>
        </w:numPr>
        <w:rPr>
          <w:rFonts w:ascii="HK Grotesk" w:eastAsiaTheme="majorEastAsia" w:hAnsi="HK Grotesk" w:cstheme="majorBidi"/>
          <w:color w:val="00378A"/>
          <w:kern w:val="24"/>
          <w:position w:val="1"/>
          <w:sz w:val="20"/>
          <w:szCs w:val="20"/>
          <w:u w:val="single"/>
        </w:rPr>
      </w:pPr>
      <w:r w:rsidRPr="002446FA">
        <w:rPr>
          <w:rFonts w:ascii="HK Grotesk" w:eastAsiaTheme="majorEastAsia" w:hAnsi="HK Grotesk" w:cstheme="majorBidi"/>
          <w:color w:val="00378A"/>
          <w:kern w:val="24"/>
          <w:position w:val="1"/>
          <w:sz w:val="20"/>
          <w:szCs w:val="20"/>
        </w:rPr>
        <w:t>Meer lokaal geld voor de sport lokaal betekent ook direct dat programma’s, projecten, professionalisering die wij lokaal als sport- en beweegsector mogelijk willen maken, ook  financieel mogelijk worden.</w:t>
      </w:r>
    </w:p>
    <w:p w14:paraId="34142F96" w14:textId="77777777" w:rsidR="000C2D15" w:rsidRPr="002446FA" w:rsidRDefault="000C2D15" w:rsidP="000C2D15">
      <w:pPr>
        <w:rPr>
          <w:rFonts w:ascii="HK Grotesk" w:eastAsiaTheme="majorEastAsia" w:hAnsi="HK Grotesk" w:cstheme="majorBidi"/>
          <w:color w:val="00378A"/>
          <w:kern w:val="24"/>
          <w:position w:val="1"/>
          <w:sz w:val="20"/>
          <w:szCs w:val="20"/>
          <w:u w:val="single"/>
        </w:rPr>
      </w:pPr>
      <w:r w:rsidRPr="002446FA">
        <w:rPr>
          <w:rFonts w:ascii="HK Grotesk" w:eastAsiaTheme="majorEastAsia" w:hAnsi="HK Grotesk" w:cstheme="majorBidi"/>
          <w:color w:val="00378A"/>
          <w:kern w:val="24"/>
          <w:position w:val="1"/>
          <w:sz w:val="20"/>
          <w:szCs w:val="20"/>
          <w:u w:val="single"/>
        </w:rPr>
        <w:t>Dia 4</w:t>
      </w:r>
    </w:p>
    <w:p w14:paraId="11EFEE2C" w14:textId="7607F8F8" w:rsidR="000C2D15" w:rsidRPr="002446FA" w:rsidRDefault="000C2D15" w:rsidP="000C2D15">
      <w:pPr>
        <w:rPr>
          <w:rFonts w:ascii="HK Grotesk" w:eastAsiaTheme="majorEastAsia" w:hAnsi="HK Grotesk" w:cstheme="majorBidi"/>
          <w:color w:val="00378A"/>
          <w:kern w:val="24"/>
          <w:position w:val="1"/>
          <w:sz w:val="20"/>
          <w:szCs w:val="20"/>
          <w:u w:val="single"/>
        </w:rPr>
      </w:pPr>
      <w:r w:rsidRPr="002446FA">
        <w:rPr>
          <w:rFonts w:ascii="HK Grotesk" w:eastAsiaTheme="majorEastAsia" w:hAnsi="HK Grotesk" w:cstheme="majorBidi"/>
          <w:color w:val="00378A"/>
          <w:kern w:val="24"/>
          <w:position w:val="1"/>
          <w:sz w:val="20"/>
          <w:szCs w:val="20"/>
        </w:rPr>
        <w:t>Spreekt voor zich, geen verdere toelichting.</w:t>
      </w:r>
      <w:r w:rsidRPr="002446FA">
        <w:rPr>
          <w:rFonts w:ascii="HK Grotesk" w:eastAsiaTheme="majorEastAsia" w:hAnsi="HK Grotesk" w:cstheme="majorBidi"/>
          <w:color w:val="00378A"/>
          <w:kern w:val="24"/>
          <w:position w:val="1"/>
          <w:sz w:val="20"/>
          <w:szCs w:val="20"/>
        </w:rPr>
        <w:br/>
      </w:r>
      <w:r>
        <w:rPr>
          <w:rFonts w:ascii="HK Grotesk" w:eastAsiaTheme="majorEastAsia" w:hAnsi="HK Grotesk" w:cstheme="majorBidi"/>
          <w:color w:val="00378A"/>
          <w:kern w:val="24"/>
          <w:position w:val="1"/>
          <w:sz w:val="20"/>
          <w:szCs w:val="20"/>
          <w:u w:val="single"/>
        </w:rPr>
        <w:br/>
      </w:r>
      <w:r w:rsidRPr="002446FA">
        <w:rPr>
          <w:rFonts w:ascii="HK Grotesk" w:eastAsiaTheme="majorEastAsia" w:hAnsi="HK Grotesk" w:cstheme="majorBidi"/>
          <w:color w:val="00378A"/>
          <w:kern w:val="24"/>
          <w:position w:val="1"/>
          <w:sz w:val="20"/>
          <w:szCs w:val="20"/>
          <w:u w:val="single"/>
        </w:rPr>
        <w:t>Dia 5</w:t>
      </w:r>
    </w:p>
    <w:p w14:paraId="3C90D5FE" w14:textId="77777777" w:rsidR="000C2D15" w:rsidRPr="002446FA" w:rsidRDefault="000C2D15" w:rsidP="000C2D15">
      <w:pPr>
        <w:rPr>
          <w:rFonts w:ascii="HK Grotesk" w:eastAsiaTheme="majorEastAsia" w:hAnsi="HK Grotesk" w:cstheme="majorBidi"/>
          <w:color w:val="00378A"/>
          <w:kern w:val="24"/>
          <w:position w:val="1"/>
          <w:sz w:val="20"/>
          <w:szCs w:val="20"/>
        </w:rPr>
      </w:pPr>
      <w:r w:rsidRPr="002446FA">
        <w:rPr>
          <w:rFonts w:ascii="HK Grotesk" w:eastAsiaTheme="majorEastAsia" w:hAnsi="HK Grotesk" w:cstheme="majorBidi"/>
          <w:color w:val="00378A"/>
          <w:kern w:val="24"/>
          <w:position w:val="1"/>
          <w:sz w:val="20"/>
          <w:szCs w:val="20"/>
        </w:rPr>
        <w:t>Mondeling toelichting naast de tekst die er al staat:</w:t>
      </w:r>
    </w:p>
    <w:p w14:paraId="1B6E3A1B" w14:textId="77777777" w:rsidR="000C2D15" w:rsidRPr="002446FA" w:rsidRDefault="000C2D15" w:rsidP="000C2D15">
      <w:pPr>
        <w:pStyle w:val="ListParagraph"/>
        <w:numPr>
          <w:ilvl w:val="0"/>
          <w:numId w:val="15"/>
        </w:numPr>
        <w:rPr>
          <w:rFonts w:ascii="HK Grotesk" w:hAnsi="HK Grotesk"/>
          <w:color w:val="00378A"/>
          <w:sz w:val="20"/>
          <w:szCs w:val="20"/>
        </w:rPr>
      </w:pPr>
      <w:r w:rsidRPr="002446FA">
        <w:rPr>
          <w:rFonts w:ascii="HK Grotesk" w:hAnsi="HK Grotesk"/>
          <w:color w:val="00378A"/>
          <w:sz w:val="20"/>
          <w:szCs w:val="20"/>
        </w:rPr>
        <w:t>Vanuit het Sportcampagneteam NL / NOC*NSF worden algemene en specifieke (sociaal domein, economisch domein, ruimtelijk domein) basistools aangeleverd met daarin onder andere de volgende materialen voor sportclubs: handleidingen, infographics, posters, basis nieuwsberichten en basis artikelen.</w:t>
      </w:r>
    </w:p>
    <w:p w14:paraId="6EB7E690" w14:textId="77777777" w:rsidR="000C2D15" w:rsidRPr="002446FA" w:rsidRDefault="000C2D15" w:rsidP="000C2D15">
      <w:pPr>
        <w:pStyle w:val="ListParagraph"/>
        <w:numPr>
          <w:ilvl w:val="0"/>
          <w:numId w:val="15"/>
        </w:numPr>
        <w:rPr>
          <w:rFonts w:ascii="HK Grotesk" w:hAnsi="HK Grotesk"/>
          <w:color w:val="00378A"/>
          <w:sz w:val="20"/>
          <w:szCs w:val="20"/>
        </w:rPr>
      </w:pPr>
      <w:r w:rsidRPr="002446FA">
        <w:rPr>
          <w:rFonts w:ascii="HK Grotesk" w:hAnsi="HK Grotesk"/>
          <w:color w:val="00378A"/>
          <w:sz w:val="20"/>
          <w:szCs w:val="20"/>
        </w:rPr>
        <w:t>Aan ons is de vraag gesteld of wij:</w:t>
      </w:r>
    </w:p>
    <w:p w14:paraId="20150A77" w14:textId="3320932C" w:rsidR="000C2D15" w:rsidRPr="002446FA" w:rsidRDefault="000C2D15" w:rsidP="000C2D15">
      <w:pPr>
        <w:pStyle w:val="ListParagraph"/>
        <w:numPr>
          <w:ilvl w:val="1"/>
          <w:numId w:val="15"/>
        </w:numPr>
        <w:rPr>
          <w:rFonts w:ascii="HK Grotesk" w:hAnsi="HK Grotesk"/>
          <w:color w:val="00378A"/>
          <w:sz w:val="20"/>
          <w:szCs w:val="20"/>
        </w:rPr>
      </w:pPr>
      <w:r w:rsidRPr="002446FA">
        <w:rPr>
          <w:rFonts w:ascii="HK Grotesk" w:hAnsi="HK Grotesk"/>
          <w:color w:val="00378A"/>
          <w:sz w:val="20"/>
          <w:szCs w:val="20"/>
        </w:rPr>
        <w:t xml:space="preserve">Deze tools naar onze leden </w:t>
      </w:r>
      <w:r w:rsidR="0043212F">
        <w:rPr>
          <w:rFonts w:ascii="HK Grotesk" w:hAnsi="HK Grotesk"/>
          <w:color w:val="00378A"/>
          <w:sz w:val="20"/>
          <w:szCs w:val="20"/>
        </w:rPr>
        <w:t>/ con</w:t>
      </w:r>
      <w:r w:rsidR="002341F0">
        <w:rPr>
          <w:rFonts w:ascii="HK Grotesk" w:hAnsi="HK Grotesk"/>
          <w:color w:val="00378A"/>
          <w:sz w:val="20"/>
          <w:szCs w:val="20"/>
        </w:rPr>
        <w:t xml:space="preserve">tactpersonen </w:t>
      </w:r>
      <w:r w:rsidRPr="002446FA">
        <w:rPr>
          <w:rFonts w:ascii="HK Grotesk" w:hAnsi="HK Grotesk"/>
          <w:color w:val="00378A"/>
          <w:sz w:val="20"/>
          <w:szCs w:val="20"/>
        </w:rPr>
        <w:t>willen sturen.</w:t>
      </w:r>
    </w:p>
    <w:p w14:paraId="623F3D49" w14:textId="77777777" w:rsidR="000C2D15" w:rsidRPr="002446FA" w:rsidRDefault="000C2D15" w:rsidP="000C2D15">
      <w:pPr>
        <w:pStyle w:val="ListParagraph"/>
        <w:numPr>
          <w:ilvl w:val="1"/>
          <w:numId w:val="15"/>
        </w:numPr>
        <w:rPr>
          <w:rFonts w:ascii="HK Grotesk" w:hAnsi="HK Grotesk"/>
          <w:color w:val="00378A"/>
          <w:sz w:val="20"/>
          <w:szCs w:val="20"/>
        </w:rPr>
      </w:pPr>
      <w:r w:rsidRPr="002446FA">
        <w:rPr>
          <w:rFonts w:ascii="HK Grotesk" w:hAnsi="HK Grotesk"/>
          <w:color w:val="00378A"/>
          <w:sz w:val="20"/>
          <w:szCs w:val="20"/>
        </w:rPr>
        <w:t xml:space="preserve">Optioneel. En of wij deze vanuit onze sport kunnen aanvullen met voorbeelden en wellicht met meer artikelen en berichten voor zowel onze leden als voor onze eigen kanalen. In het eerste kwartaal van 2022 willen we vanuit de campagne extra aandacht genereren voor de drie verschillende domeinen waar sport en bewegen een positieve bijdrage aan leveren. </w:t>
      </w:r>
    </w:p>
    <w:p w14:paraId="2F1F135B" w14:textId="77777777" w:rsidR="000C2D15" w:rsidRPr="002446FA" w:rsidRDefault="000C2D15" w:rsidP="000C2D15">
      <w:pPr>
        <w:pStyle w:val="ListParagraph"/>
        <w:numPr>
          <w:ilvl w:val="1"/>
          <w:numId w:val="15"/>
        </w:numPr>
        <w:rPr>
          <w:rFonts w:ascii="HK Grotesk" w:hAnsi="HK Grotesk"/>
          <w:color w:val="00378A"/>
          <w:sz w:val="20"/>
          <w:szCs w:val="20"/>
        </w:rPr>
      </w:pPr>
      <w:r w:rsidRPr="002446FA">
        <w:rPr>
          <w:rFonts w:ascii="HK Grotesk" w:hAnsi="HK Grotesk"/>
          <w:color w:val="00378A"/>
          <w:sz w:val="20"/>
          <w:szCs w:val="20"/>
        </w:rPr>
        <w:t>Optioneel. Wie heeft hierover ideeën?</w:t>
      </w:r>
    </w:p>
    <w:p w14:paraId="7BE32B6B" w14:textId="77777777" w:rsidR="000C2D15" w:rsidRPr="002446FA" w:rsidRDefault="000C2D15" w:rsidP="000C2D15">
      <w:pPr>
        <w:rPr>
          <w:rFonts w:ascii="HK Grotesk" w:hAnsi="HK Grotesk"/>
          <w:color w:val="00378A"/>
          <w:sz w:val="20"/>
          <w:szCs w:val="20"/>
          <w:u w:val="single"/>
        </w:rPr>
      </w:pPr>
      <w:r w:rsidRPr="002446FA">
        <w:rPr>
          <w:rFonts w:ascii="HK Grotesk" w:hAnsi="HK Grotesk"/>
          <w:color w:val="00378A"/>
          <w:sz w:val="20"/>
          <w:szCs w:val="20"/>
          <w:u w:val="single"/>
        </w:rPr>
        <w:t>Dia 6</w:t>
      </w:r>
    </w:p>
    <w:p w14:paraId="5505A2FA" w14:textId="77777777" w:rsidR="000C2D15" w:rsidRPr="002446FA" w:rsidRDefault="000C2D15" w:rsidP="000C2D15">
      <w:pPr>
        <w:rPr>
          <w:rFonts w:ascii="HK Grotesk" w:hAnsi="HK Grotesk"/>
          <w:color w:val="00378A"/>
          <w:sz w:val="20"/>
          <w:szCs w:val="20"/>
        </w:rPr>
      </w:pPr>
      <w:r w:rsidRPr="002446FA">
        <w:rPr>
          <w:rFonts w:ascii="HK Grotesk" w:hAnsi="HK Grotesk"/>
          <w:color w:val="00378A"/>
          <w:sz w:val="20"/>
          <w:szCs w:val="20"/>
        </w:rPr>
        <w:t>Plaatje komt uit brochure ‘Met sport en bewegen naar een energieke en gezonde gemeente!’ met hierin concreter de onderwerpen waar deze domeinen over gaan.</w:t>
      </w:r>
    </w:p>
    <w:p w14:paraId="544A3B71" w14:textId="77777777" w:rsidR="000C2D15" w:rsidRPr="002446FA" w:rsidRDefault="000C2D15" w:rsidP="000C2D15">
      <w:pPr>
        <w:pStyle w:val="ListParagraph"/>
        <w:numPr>
          <w:ilvl w:val="0"/>
          <w:numId w:val="15"/>
        </w:numPr>
        <w:rPr>
          <w:rFonts w:ascii="HK Grotesk" w:hAnsi="HK Grotesk"/>
          <w:color w:val="00378A"/>
          <w:sz w:val="20"/>
          <w:szCs w:val="20"/>
        </w:rPr>
      </w:pPr>
      <w:r w:rsidRPr="002446FA">
        <w:rPr>
          <w:rFonts w:ascii="HK Grotesk" w:hAnsi="HK Grotesk"/>
          <w:color w:val="00378A"/>
          <w:sz w:val="20"/>
          <w:szCs w:val="20"/>
        </w:rPr>
        <w:t xml:space="preserve">Basistoolkit sociaal domein ontvangen wij rond 12 januari. De week van het sociaal domein is van 31 jan – 4 feb. </w:t>
      </w:r>
    </w:p>
    <w:p w14:paraId="3ED74A19" w14:textId="77777777" w:rsidR="000C2D15" w:rsidRPr="002446FA" w:rsidRDefault="000C2D15" w:rsidP="000C2D15">
      <w:pPr>
        <w:pStyle w:val="ListParagraph"/>
        <w:numPr>
          <w:ilvl w:val="0"/>
          <w:numId w:val="15"/>
        </w:numPr>
        <w:rPr>
          <w:rFonts w:ascii="HK Grotesk" w:hAnsi="HK Grotesk"/>
          <w:color w:val="00378A"/>
          <w:sz w:val="20"/>
          <w:szCs w:val="20"/>
        </w:rPr>
      </w:pPr>
      <w:r w:rsidRPr="002446FA">
        <w:rPr>
          <w:rFonts w:ascii="HK Grotesk" w:hAnsi="HK Grotesk"/>
          <w:color w:val="00378A"/>
          <w:sz w:val="20"/>
          <w:szCs w:val="20"/>
        </w:rPr>
        <w:t>Basistoolkit economisch domein ontvangen wij rond 7 februari. De week van het sociaal domein is van 21 feb – 25 feb.</w:t>
      </w:r>
    </w:p>
    <w:p w14:paraId="64427812" w14:textId="77777777" w:rsidR="000C2D15" w:rsidRPr="002446FA" w:rsidRDefault="000C2D15" w:rsidP="000C2D15">
      <w:pPr>
        <w:pStyle w:val="ListParagraph"/>
        <w:numPr>
          <w:ilvl w:val="0"/>
          <w:numId w:val="15"/>
        </w:numPr>
        <w:rPr>
          <w:rFonts w:ascii="HK Grotesk" w:hAnsi="HK Grotesk"/>
          <w:color w:val="00378A"/>
          <w:sz w:val="20"/>
          <w:szCs w:val="20"/>
        </w:rPr>
      </w:pPr>
      <w:r w:rsidRPr="002446FA">
        <w:rPr>
          <w:rFonts w:ascii="HK Grotesk" w:hAnsi="HK Grotesk"/>
          <w:color w:val="00378A"/>
          <w:sz w:val="20"/>
          <w:szCs w:val="20"/>
        </w:rPr>
        <w:t>Basistoolkit ruimtelijk domein ontvangen wij rond 21 februari. De week van het ruimtelijk domein is van 28 maart – 1 april.</w:t>
      </w:r>
    </w:p>
    <w:p w14:paraId="65054652" w14:textId="77777777" w:rsidR="000C2D15" w:rsidRPr="002446FA" w:rsidRDefault="000C2D15" w:rsidP="000C2D15">
      <w:pPr>
        <w:pStyle w:val="ListParagraph"/>
        <w:numPr>
          <w:ilvl w:val="0"/>
          <w:numId w:val="15"/>
        </w:numPr>
        <w:rPr>
          <w:rFonts w:ascii="HK Grotesk" w:hAnsi="HK Grotesk"/>
          <w:color w:val="00378A"/>
          <w:sz w:val="20"/>
          <w:szCs w:val="20"/>
        </w:rPr>
      </w:pPr>
      <w:r w:rsidRPr="002446FA">
        <w:rPr>
          <w:rFonts w:ascii="HK Grotesk" w:hAnsi="HK Grotesk"/>
          <w:color w:val="00378A"/>
          <w:sz w:val="20"/>
          <w:szCs w:val="20"/>
        </w:rPr>
        <w:t>Optioneel. Maar hier kunnen wij nu al  over nadenken; welke producten, materialen hebben wij op de plank liggen die we nog een keer kunnen gebruiken of welke staan op de rol voor Q1 die we naar deze weken kunnen verplaatsen?</w:t>
      </w:r>
    </w:p>
    <w:p w14:paraId="1EB21A82" w14:textId="77777777" w:rsidR="000C2D15" w:rsidRPr="002446FA" w:rsidRDefault="000C2D15" w:rsidP="000C2D15">
      <w:pPr>
        <w:rPr>
          <w:rFonts w:ascii="HK Grotesk" w:hAnsi="HK Grotesk"/>
          <w:color w:val="00378A"/>
          <w:sz w:val="20"/>
          <w:szCs w:val="20"/>
          <w:u w:val="single"/>
        </w:rPr>
      </w:pPr>
      <w:r w:rsidRPr="002446FA">
        <w:rPr>
          <w:rFonts w:ascii="HK Grotesk" w:hAnsi="HK Grotesk"/>
          <w:color w:val="00378A"/>
          <w:sz w:val="20"/>
          <w:szCs w:val="20"/>
          <w:u w:val="single"/>
        </w:rPr>
        <w:t xml:space="preserve">Dia 7 </w:t>
      </w:r>
    </w:p>
    <w:p w14:paraId="31AFA559" w14:textId="77777777" w:rsidR="000C2D15" w:rsidRPr="002446FA" w:rsidRDefault="000C2D15" w:rsidP="000C2D15">
      <w:pPr>
        <w:rPr>
          <w:rFonts w:ascii="HK Grotesk" w:hAnsi="HK Grotesk"/>
          <w:color w:val="00378A"/>
          <w:sz w:val="20"/>
          <w:szCs w:val="20"/>
        </w:rPr>
      </w:pPr>
      <w:r w:rsidRPr="002446FA">
        <w:rPr>
          <w:rFonts w:ascii="HK Grotesk" w:hAnsi="HK Grotesk"/>
          <w:color w:val="00378A"/>
          <w:sz w:val="20"/>
          <w:szCs w:val="20"/>
        </w:rPr>
        <w:t xml:space="preserve">Alle bullets zijn optioneel. </w:t>
      </w:r>
    </w:p>
    <w:p w14:paraId="3A67230C" w14:textId="77777777" w:rsidR="000C2D15" w:rsidRPr="002446FA" w:rsidRDefault="000C2D15" w:rsidP="000C2D15">
      <w:pPr>
        <w:rPr>
          <w:rFonts w:ascii="HK Grotesk" w:hAnsi="HK Grotesk"/>
          <w:color w:val="00378A"/>
          <w:sz w:val="20"/>
          <w:szCs w:val="20"/>
        </w:rPr>
      </w:pPr>
    </w:p>
    <w:p w14:paraId="05CD019B" w14:textId="77777777" w:rsidR="00CF281F" w:rsidRPr="00157357" w:rsidRDefault="00CF281F" w:rsidP="00157357"/>
    <w:sectPr w:rsidR="00CF281F" w:rsidRPr="00157357" w:rsidSect="003F1C55">
      <w:headerReference w:type="default" r:id="rId11"/>
      <w:headerReference w:type="first" r:id="rId12"/>
      <w:footerReference w:type="first" r:id="rId13"/>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37E3" w14:textId="77777777" w:rsidR="00A56172" w:rsidRDefault="00A56172" w:rsidP="00BF370B">
      <w:r>
        <w:separator/>
      </w:r>
    </w:p>
  </w:endnote>
  <w:endnote w:type="continuationSeparator" w:id="0">
    <w:p w14:paraId="6C1D6BA4" w14:textId="77777777" w:rsidR="00A56172" w:rsidRDefault="00A56172" w:rsidP="00BF370B">
      <w:r>
        <w:continuationSeparator/>
      </w:r>
    </w:p>
  </w:endnote>
  <w:endnote w:type="continuationNotice" w:id="1">
    <w:p w14:paraId="7A0EE7BF" w14:textId="77777777" w:rsidR="00A56172" w:rsidRDefault="00A56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HK Grotesk">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altName w:val="Calibri"/>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7068CEFC" w14:textId="77777777" w:rsidTr="003F1C55">
      <w:tc>
        <w:tcPr>
          <w:tcW w:w="2128" w:type="dxa"/>
          <w:shd w:val="clear" w:color="auto" w:fill="auto"/>
        </w:tcPr>
        <w:sdt>
          <w:sdtPr>
            <w:tag w:val="bezoekadreskop"/>
            <w:id w:val="-2032337608"/>
            <w15:appearance w15:val="hidden"/>
            <w:text/>
          </w:sdtPr>
          <w:sdtContent>
            <w:p w14:paraId="7E8C5135"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Content>
            <w:p w14:paraId="681447AD"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Content>
            <w:p w14:paraId="6D0EA790"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Content>
            <w:p w14:paraId="663F38D8" w14:textId="77777777" w:rsidR="003F1C55" w:rsidRPr="00B3379D" w:rsidRDefault="003F1C55" w:rsidP="00B3379D">
              <w:pPr>
                <w:pStyle w:val="Footerkopje"/>
              </w:pPr>
              <w:r w:rsidRPr="00B3379D">
                <w:t>Email</w:t>
              </w:r>
            </w:p>
          </w:sdtContent>
        </w:sdt>
      </w:tc>
      <w:tc>
        <w:tcPr>
          <w:tcW w:w="1078" w:type="dxa"/>
          <w:shd w:val="clear" w:color="auto" w:fill="auto"/>
        </w:tcPr>
        <w:p w14:paraId="2274A849" w14:textId="77777777" w:rsidR="003F1C55" w:rsidRPr="00B3379D" w:rsidRDefault="003F1C55" w:rsidP="00B3379D">
          <w:pPr>
            <w:pStyle w:val="Footerkopje"/>
          </w:pPr>
          <w:r w:rsidRPr="00B3379D">
            <w:t>Web</w:t>
          </w:r>
        </w:p>
      </w:tc>
    </w:tr>
    <w:tr w:rsidR="003F1C55" w:rsidRPr="008A058A" w14:paraId="520DB3ED" w14:textId="77777777" w:rsidTr="003F1C55">
      <w:tc>
        <w:tcPr>
          <w:tcW w:w="2128" w:type="dxa"/>
          <w:shd w:val="clear" w:color="auto" w:fill="auto"/>
        </w:tcPr>
        <w:sdt>
          <w:sdtPr>
            <w:tag w:val="bezoekadrestekst"/>
            <w:id w:val="-2140713015"/>
            <w15:appearance w15:val="hidden"/>
          </w:sdtPr>
          <w:sdtContent>
            <w:p w14:paraId="7FD98AE9" w14:textId="77777777" w:rsidR="003F1C55" w:rsidRPr="008A058A" w:rsidRDefault="003F1C55" w:rsidP="00B3379D">
              <w:pPr>
                <w:pStyle w:val="Footer"/>
              </w:pPr>
              <w:r w:rsidRPr="008A058A">
                <w:t>Papendallaan 60, Arnhem</w:t>
              </w:r>
            </w:p>
          </w:sdtContent>
        </w:sdt>
      </w:tc>
      <w:tc>
        <w:tcPr>
          <w:tcW w:w="2478" w:type="dxa"/>
          <w:shd w:val="clear" w:color="auto" w:fill="auto"/>
        </w:tcPr>
        <w:sdt>
          <w:sdtPr>
            <w:tag w:val="postadrestekst"/>
            <w:id w:val="894619931"/>
            <w15:appearance w15:val="hidden"/>
          </w:sdtPr>
          <w:sdtContent>
            <w:p w14:paraId="57B3061A" w14:textId="77777777" w:rsidR="003F1C55" w:rsidRPr="008A058A" w:rsidRDefault="003F1C55" w:rsidP="00B3379D">
              <w:pPr>
                <w:pStyle w:val="Footer"/>
              </w:pPr>
              <w:r w:rsidRPr="008A058A">
                <w:t xml:space="preserve">Postbus </w:t>
              </w:r>
              <w:r w:rsidRPr="00B3379D">
                <w:t>302</w:t>
              </w:r>
              <w:r w:rsidRPr="008A058A">
                <w:t>, 6800 AH Arnhem</w:t>
              </w:r>
            </w:p>
          </w:sdtContent>
        </w:sdt>
      </w:tc>
      <w:tc>
        <w:tcPr>
          <w:tcW w:w="1721" w:type="dxa"/>
          <w:shd w:val="clear" w:color="auto" w:fill="auto"/>
        </w:tcPr>
        <w:p w14:paraId="09FDFE39" w14:textId="77777777" w:rsidR="003F1C55" w:rsidRPr="008A058A" w:rsidRDefault="00A56172" w:rsidP="00B3379D">
          <w:pPr>
            <w:pStyle w:val="Footer"/>
          </w:pPr>
          <w:sdt>
            <w:sdtPr>
              <w:tag w:val="telefoon"/>
              <w:id w:val="1485046765"/>
              <w15:appearance w15:val="hidden"/>
              <w:text/>
            </w:sdtPr>
            <w:sdtContent>
              <w:r w:rsidR="003F1C55" w:rsidRPr="008A058A">
                <w:t>+31 (0)26 483 44 00</w:t>
              </w:r>
            </w:sdtContent>
          </w:sdt>
        </w:p>
      </w:tc>
      <w:tc>
        <w:tcPr>
          <w:tcW w:w="1372" w:type="dxa"/>
          <w:shd w:val="clear" w:color="auto" w:fill="auto"/>
        </w:tcPr>
        <w:p w14:paraId="700E7DF6" w14:textId="77777777" w:rsidR="003F1C55" w:rsidRPr="008A058A" w:rsidRDefault="00A56172" w:rsidP="00B3379D">
          <w:pPr>
            <w:pStyle w:val="Footer"/>
          </w:pPr>
          <w:sdt>
            <w:sdtPr>
              <w:tag w:val="email"/>
              <w:id w:val="-1089160249"/>
              <w15:appearance w15:val="hidden"/>
              <w:text/>
            </w:sdtPr>
            <w:sdtContent>
              <w:r w:rsidR="003F1C55" w:rsidRPr="008A058A">
                <w:t>info@nocnsf.nl</w:t>
              </w:r>
            </w:sdtContent>
          </w:sdt>
        </w:p>
      </w:tc>
      <w:tc>
        <w:tcPr>
          <w:tcW w:w="1078" w:type="dxa"/>
          <w:shd w:val="clear" w:color="auto" w:fill="auto"/>
        </w:tcPr>
        <w:p w14:paraId="77033B7A" w14:textId="77777777" w:rsidR="003F1C55" w:rsidRPr="008A058A" w:rsidRDefault="00A56172" w:rsidP="00B3379D">
          <w:pPr>
            <w:pStyle w:val="Footer"/>
          </w:pPr>
          <w:sdt>
            <w:sdtPr>
              <w:tag w:val="website"/>
              <w:id w:val="-890778"/>
              <w15:appearance w15:val="hidden"/>
              <w:text/>
            </w:sdtPr>
            <w:sdtContent>
              <w:r w:rsidR="003F1C55" w:rsidRPr="008A058A">
                <w:t>nocnsf.nl</w:t>
              </w:r>
            </w:sdtContent>
          </w:sdt>
        </w:p>
      </w:tc>
    </w:tr>
  </w:tbl>
  <w:p w14:paraId="033BE187" w14:textId="77777777" w:rsidR="003F1C55" w:rsidRPr="008A058A" w:rsidRDefault="003F1C55" w:rsidP="00B33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5549" w14:textId="77777777" w:rsidR="00A56172" w:rsidRDefault="00A56172" w:rsidP="00BF370B">
      <w:r>
        <w:separator/>
      </w:r>
    </w:p>
  </w:footnote>
  <w:footnote w:type="continuationSeparator" w:id="0">
    <w:p w14:paraId="311561FC" w14:textId="77777777" w:rsidR="00A56172" w:rsidRDefault="00A56172" w:rsidP="00BF370B">
      <w:r>
        <w:continuationSeparator/>
      </w:r>
    </w:p>
  </w:footnote>
  <w:footnote w:type="continuationNotice" w:id="1">
    <w:p w14:paraId="2E8F5808" w14:textId="77777777" w:rsidR="00A56172" w:rsidRDefault="00A56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42FF" w14:textId="77777777" w:rsidR="00892E94" w:rsidRDefault="00892E94" w:rsidP="00892E94">
    <w:pPr>
      <w:pStyle w:val="Header"/>
      <w:spacing w:after="1320"/>
    </w:pPr>
    <w:r>
      <w:rPr>
        <w:noProof/>
      </w:rPr>
      <w:drawing>
        <wp:anchor distT="0" distB="0" distL="114300" distR="114300" simplePos="0" relativeHeight="251658241" behindDoc="1" locked="0" layoutInCell="1" allowOverlap="1" wp14:anchorId="2FFFC73C" wp14:editId="028B105C">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BED5" w14:textId="77777777" w:rsidR="003F1C55" w:rsidRDefault="003F1C55" w:rsidP="008A2686">
    <w:pPr>
      <w:pStyle w:val="Header"/>
      <w:spacing w:after="1320"/>
    </w:pPr>
    <w:r>
      <w:rPr>
        <w:noProof/>
      </w:rPr>
      <w:drawing>
        <wp:anchor distT="0" distB="0" distL="114300" distR="114300" simplePos="0" relativeHeight="251658240" behindDoc="1" locked="0" layoutInCell="1" allowOverlap="1" wp14:anchorId="2BFF3872" wp14:editId="79252888">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9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D70A1"/>
    <w:multiLevelType w:val="multilevel"/>
    <w:tmpl w:val="8B20D45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A43D4"/>
    <w:multiLevelType w:val="hybridMultilevel"/>
    <w:tmpl w:val="8D72B8B2"/>
    <w:lvl w:ilvl="0" w:tplc="645221F8">
      <w:start w:val="1"/>
      <w:numFmt w:val="bullet"/>
      <w:lvlText w:val=""/>
      <w:lvlJc w:val="left"/>
      <w:pPr>
        <w:ind w:left="720" w:hanging="360"/>
      </w:pPr>
      <w:rPr>
        <w:rFonts w:ascii="Symbol" w:eastAsiaTheme="majorEastAsia" w:hAnsi="Symbol"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15"/>
    <w:rsid w:val="000521D1"/>
    <w:rsid w:val="000708F0"/>
    <w:rsid w:val="00077C98"/>
    <w:rsid w:val="000801EE"/>
    <w:rsid w:val="00096D99"/>
    <w:rsid w:val="000B07DB"/>
    <w:rsid w:val="000B0DE9"/>
    <w:rsid w:val="000C2D15"/>
    <w:rsid w:val="000F5E9F"/>
    <w:rsid w:val="00145343"/>
    <w:rsid w:val="0015066D"/>
    <w:rsid w:val="00157357"/>
    <w:rsid w:val="001A319C"/>
    <w:rsid w:val="001C16EE"/>
    <w:rsid w:val="001F1F2B"/>
    <w:rsid w:val="001F309C"/>
    <w:rsid w:val="002341F0"/>
    <w:rsid w:val="002766A3"/>
    <w:rsid w:val="002A1769"/>
    <w:rsid w:val="002D6D24"/>
    <w:rsid w:val="00345F3B"/>
    <w:rsid w:val="003659BC"/>
    <w:rsid w:val="00381612"/>
    <w:rsid w:val="00393A8E"/>
    <w:rsid w:val="00394B96"/>
    <w:rsid w:val="00394CFA"/>
    <w:rsid w:val="003F1C55"/>
    <w:rsid w:val="00424387"/>
    <w:rsid w:val="0043212F"/>
    <w:rsid w:val="00433006"/>
    <w:rsid w:val="004530C7"/>
    <w:rsid w:val="004661EE"/>
    <w:rsid w:val="004C2570"/>
    <w:rsid w:val="004C3381"/>
    <w:rsid w:val="004D3C1E"/>
    <w:rsid w:val="004E207D"/>
    <w:rsid w:val="005526F5"/>
    <w:rsid w:val="00591ED3"/>
    <w:rsid w:val="005B7E90"/>
    <w:rsid w:val="005D57CD"/>
    <w:rsid w:val="00601222"/>
    <w:rsid w:val="006142BE"/>
    <w:rsid w:val="00627F62"/>
    <w:rsid w:val="006375F5"/>
    <w:rsid w:val="006A4876"/>
    <w:rsid w:val="006B180F"/>
    <w:rsid w:val="00705AAF"/>
    <w:rsid w:val="007070AE"/>
    <w:rsid w:val="007226DA"/>
    <w:rsid w:val="00731667"/>
    <w:rsid w:val="00771DFA"/>
    <w:rsid w:val="00797EF2"/>
    <w:rsid w:val="00892E94"/>
    <w:rsid w:val="008A058A"/>
    <w:rsid w:val="008A2686"/>
    <w:rsid w:val="00914D93"/>
    <w:rsid w:val="00965C55"/>
    <w:rsid w:val="009751C1"/>
    <w:rsid w:val="009A3AD9"/>
    <w:rsid w:val="009A4180"/>
    <w:rsid w:val="009C5EE2"/>
    <w:rsid w:val="00A56172"/>
    <w:rsid w:val="00AB57D4"/>
    <w:rsid w:val="00AE73AB"/>
    <w:rsid w:val="00B271AF"/>
    <w:rsid w:val="00B3379D"/>
    <w:rsid w:val="00B3397E"/>
    <w:rsid w:val="00BB3A15"/>
    <w:rsid w:val="00BE008A"/>
    <w:rsid w:val="00BF370B"/>
    <w:rsid w:val="00C02FBD"/>
    <w:rsid w:val="00C66970"/>
    <w:rsid w:val="00C71ED6"/>
    <w:rsid w:val="00C869D1"/>
    <w:rsid w:val="00CD0BA8"/>
    <w:rsid w:val="00CF281F"/>
    <w:rsid w:val="00CF3289"/>
    <w:rsid w:val="00D52BDA"/>
    <w:rsid w:val="00D95E97"/>
    <w:rsid w:val="00E36154"/>
    <w:rsid w:val="00E47BE4"/>
    <w:rsid w:val="00EA08D8"/>
    <w:rsid w:val="00EC58B8"/>
    <w:rsid w:val="00ED1790"/>
    <w:rsid w:val="00EF4EC6"/>
    <w:rsid w:val="00F17F3D"/>
    <w:rsid w:val="00F27910"/>
    <w:rsid w:val="00F90D63"/>
    <w:rsid w:val="00F92F27"/>
    <w:rsid w:val="00FD5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05D1C"/>
  <w14:defaultImageDpi w14:val="330"/>
  <w15:chartTrackingRefBased/>
  <w15:docId w15:val="{EAC64F0F-13F8-46A6-9BD5-12C4EB38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D15"/>
    <w:pPr>
      <w:spacing w:after="160" w:line="259" w:lineRule="auto"/>
    </w:pPr>
    <w:rPr>
      <w:color w:val="auto"/>
      <w:sz w:val="22"/>
      <w:szCs w:val="22"/>
    </w:rPr>
  </w:style>
  <w:style w:type="paragraph" w:styleId="Heading1">
    <w:name w:val="heading 1"/>
    <w:basedOn w:val="ListParagraph"/>
    <w:next w:val="Normal"/>
    <w:link w:val="Heading1Char"/>
    <w:uiPriority w:val="9"/>
    <w:qFormat/>
    <w:rsid w:val="004E207D"/>
    <w:pPr>
      <w:numPr>
        <w:numId w:val="11"/>
      </w:numPr>
      <w:spacing w:before="180"/>
      <w:ind w:left="397" w:hanging="397"/>
      <w:outlineLvl w:val="0"/>
    </w:pPr>
    <w:rPr>
      <w:b/>
      <w:color w:val="FF6600" w:themeColor="accent4"/>
    </w:rPr>
  </w:style>
  <w:style w:type="paragraph" w:styleId="Heading2">
    <w:name w:val="heading 2"/>
    <w:basedOn w:val="Normal"/>
    <w:next w:val="Normal"/>
    <w:link w:val="Heading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Heading3">
    <w:name w:val="heading 3"/>
    <w:basedOn w:val="Normal"/>
    <w:next w:val="Normal"/>
    <w:link w:val="Heading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790"/>
    <w:pPr>
      <w:tabs>
        <w:tab w:val="center" w:pos="4536"/>
        <w:tab w:val="right" w:pos="9072"/>
      </w:tabs>
      <w:spacing w:line="240" w:lineRule="auto"/>
    </w:pPr>
  </w:style>
  <w:style w:type="character" w:customStyle="1" w:styleId="HeaderChar">
    <w:name w:val="Header Char"/>
    <w:basedOn w:val="DefaultParagraphFont"/>
    <w:link w:val="Header"/>
    <w:uiPriority w:val="99"/>
    <w:rsid w:val="00ED1790"/>
  </w:style>
  <w:style w:type="paragraph" w:styleId="Footer">
    <w:name w:val="footer"/>
    <w:basedOn w:val="Normal"/>
    <w:link w:val="FooterChar"/>
    <w:uiPriority w:val="99"/>
    <w:unhideWhenUsed/>
    <w:rsid w:val="00B3379D"/>
    <w:pPr>
      <w:spacing w:line="240" w:lineRule="auto"/>
      <w:ind w:right="-1305"/>
    </w:pPr>
    <w:rPr>
      <w:rFonts w:ascii="HK Grotesk Light" w:eastAsia="HK Grotesk" w:hAnsi="HK Grotesk Light" w:cs="Times New Roman"/>
      <w:noProof/>
      <w:color w:val="00378A"/>
      <w:sz w:val="16"/>
      <w:szCs w:val="16"/>
    </w:rPr>
  </w:style>
  <w:style w:type="character" w:customStyle="1" w:styleId="FooterChar">
    <w:name w:val="Footer Char"/>
    <w:basedOn w:val="DefaultParagraphFont"/>
    <w:link w:val="Footer"/>
    <w:uiPriority w:val="99"/>
    <w:rsid w:val="00B3379D"/>
    <w:rPr>
      <w:rFonts w:ascii="HK Grotesk Light" w:eastAsia="HK Grotesk" w:hAnsi="HK Grotesk Light" w:cs="Times New Roman"/>
      <w:noProof/>
      <w:color w:val="00378A"/>
      <w:sz w:val="16"/>
      <w:szCs w:val="16"/>
    </w:rPr>
  </w:style>
  <w:style w:type="table" w:styleId="TableGrid">
    <w:name w:val="Table Grid"/>
    <w:basedOn w:val="TableNorma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Normal"/>
    <w:next w:val="Normal"/>
    <w:qFormat/>
    <w:rsid w:val="00ED1790"/>
    <w:pPr>
      <w:spacing w:line="240" w:lineRule="auto"/>
    </w:pPr>
    <w:rPr>
      <w:b/>
      <w:sz w:val="14"/>
    </w:rPr>
  </w:style>
  <w:style w:type="character" w:styleId="PlaceholderText">
    <w:name w:val="Placeholder Text"/>
    <w:basedOn w:val="DefaultParagraphFont"/>
    <w:uiPriority w:val="99"/>
    <w:semiHidden/>
    <w:rsid w:val="001A319C"/>
    <w:rPr>
      <w:color w:val="808080"/>
    </w:rPr>
  </w:style>
  <w:style w:type="paragraph" w:styleId="BalloonText">
    <w:name w:val="Balloon Text"/>
    <w:basedOn w:val="Normal"/>
    <w:link w:val="BalloonTextChar"/>
    <w:uiPriority w:val="99"/>
    <w:semiHidden/>
    <w:unhideWhenUsed/>
    <w:rsid w:val="00797E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F2"/>
    <w:rPr>
      <w:rFonts w:ascii="Segoe UI" w:hAnsi="Segoe UI" w:cs="Segoe UI"/>
      <w:sz w:val="18"/>
      <w:szCs w:val="18"/>
    </w:rPr>
  </w:style>
  <w:style w:type="character" w:styleId="Hyperlink">
    <w:name w:val="Hyperlink"/>
    <w:basedOn w:val="DefaultParagraphFont"/>
    <w:uiPriority w:val="99"/>
    <w:unhideWhenUsed/>
    <w:rsid w:val="00591ED3"/>
    <w:rPr>
      <w:color w:val="0563C1" w:themeColor="hyperlink"/>
      <w:u w:val="single"/>
    </w:rPr>
  </w:style>
  <w:style w:type="character" w:styleId="UnresolvedMention">
    <w:name w:val="Unresolved Mention"/>
    <w:basedOn w:val="DefaultParagraphFont"/>
    <w:uiPriority w:val="99"/>
    <w:semiHidden/>
    <w:unhideWhenUsed/>
    <w:rsid w:val="00591ED3"/>
    <w:rPr>
      <w:color w:val="605E5C"/>
      <w:shd w:val="clear" w:color="auto" w:fill="E1DFDD"/>
    </w:rPr>
  </w:style>
  <w:style w:type="paragraph" w:styleId="Title">
    <w:name w:val="Title"/>
    <w:basedOn w:val="Normal"/>
    <w:next w:val="Normal"/>
    <w:link w:val="TitleChar"/>
    <w:uiPriority w:val="10"/>
    <w:qFormat/>
    <w:rsid w:val="00CF281F"/>
    <w:pPr>
      <w:spacing w:after="480"/>
    </w:pPr>
    <w:rPr>
      <w:b/>
      <w:sz w:val="120"/>
      <w:szCs w:val="120"/>
    </w:rPr>
  </w:style>
  <w:style w:type="character" w:customStyle="1" w:styleId="TitleChar">
    <w:name w:val="Title Char"/>
    <w:basedOn w:val="DefaultParagraphFont"/>
    <w:link w:val="Title"/>
    <w:uiPriority w:val="10"/>
    <w:rsid w:val="00CF281F"/>
    <w:rPr>
      <w:b/>
      <w:color w:val="00378A" w:themeColor="accent1"/>
      <w:sz w:val="120"/>
      <w:szCs w:val="120"/>
    </w:rPr>
  </w:style>
  <w:style w:type="paragraph" w:styleId="Caption">
    <w:name w:val="caption"/>
    <w:basedOn w:val="Normal"/>
    <w:next w:val="Normal"/>
    <w:uiPriority w:val="35"/>
    <w:unhideWhenUsed/>
    <w:qFormat/>
    <w:rsid w:val="00CF281F"/>
    <w:rPr>
      <w:sz w:val="16"/>
      <w:szCs w:val="16"/>
    </w:rPr>
  </w:style>
  <w:style w:type="paragraph" w:styleId="Subtitle">
    <w:name w:val="Subtitle"/>
    <w:basedOn w:val="Normal"/>
    <w:next w:val="Normal"/>
    <w:link w:val="SubtitleChar"/>
    <w:uiPriority w:val="11"/>
    <w:qFormat/>
    <w:rsid w:val="00CF281F"/>
    <w:rPr>
      <w:b/>
      <w:sz w:val="40"/>
      <w:szCs w:val="39"/>
    </w:rPr>
  </w:style>
  <w:style w:type="character" w:customStyle="1" w:styleId="SubtitleChar">
    <w:name w:val="Subtitle Char"/>
    <w:basedOn w:val="DefaultParagraphFont"/>
    <w:link w:val="Subtitle"/>
    <w:uiPriority w:val="11"/>
    <w:rsid w:val="00CF281F"/>
    <w:rPr>
      <w:b/>
      <w:color w:val="00378A" w:themeColor="accent1"/>
      <w:sz w:val="40"/>
      <w:szCs w:val="39"/>
    </w:rPr>
  </w:style>
  <w:style w:type="paragraph" w:styleId="ListParagraph">
    <w:name w:val="List Paragraph"/>
    <w:basedOn w:val="Normal"/>
    <w:uiPriority w:val="34"/>
    <w:qFormat/>
    <w:rsid w:val="008A2686"/>
    <w:pPr>
      <w:ind w:left="720"/>
      <w:contextualSpacing/>
    </w:pPr>
  </w:style>
  <w:style w:type="character" w:customStyle="1" w:styleId="Heading1Char">
    <w:name w:val="Heading 1 Char"/>
    <w:basedOn w:val="DefaultParagraphFont"/>
    <w:link w:val="Heading1"/>
    <w:uiPriority w:val="9"/>
    <w:rsid w:val="004E207D"/>
    <w:rPr>
      <w:b/>
      <w:color w:val="FF6600" w:themeColor="accent4"/>
      <w:sz w:val="22"/>
      <w:szCs w:val="22"/>
    </w:rPr>
  </w:style>
  <w:style w:type="paragraph" w:customStyle="1" w:styleId="Opsomming">
    <w:name w:val="_Opsomming"/>
    <w:basedOn w:val="ListParagraph"/>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Heading2Char">
    <w:name w:val="Heading 2 Char"/>
    <w:basedOn w:val="DefaultParagraphFont"/>
    <w:link w:val="Heading2"/>
    <w:uiPriority w:val="9"/>
    <w:rsid w:val="00EA08D8"/>
    <w:rPr>
      <w:rFonts w:asciiTheme="majorHAnsi" w:eastAsiaTheme="majorEastAsia" w:hAnsiTheme="majorHAnsi" w:cstheme="majorBidi"/>
      <w:b/>
      <w:noProof/>
      <w:color w:val="00378A" w:themeColor="accent1"/>
    </w:rPr>
  </w:style>
  <w:style w:type="character" w:customStyle="1" w:styleId="Heading3Char">
    <w:name w:val="Heading 3 Char"/>
    <w:basedOn w:val="DefaultParagraphFont"/>
    <w:link w:val="Heading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TableNorma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TableNormal"/>
    <w:next w:val="TableGrid"/>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Normal"/>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Normal"/>
    <w:qFormat/>
    <w:rsid w:val="003F1C55"/>
    <w:pPr>
      <w:spacing w:before="360" w:line="240" w:lineRule="auto"/>
      <w:ind w:right="-1305"/>
    </w:pPr>
    <w:rPr>
      <w:rFonts w:ascii="HK Grotesk" w:eastAsia="HK Grotesk" w:hAnsi="HK Grotesk" w:cs="Times New Roman"/>
      <w:b/>
      <w:noProof/>
      <w:color w:val="00378A"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ette.denh_nn\Downloads\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467F767B8D6A44899934D71B71873D" ma:contentTypeVersion="14" ma:contentTypeDescription="Een nieuw document maken." ma:contentTypeScope="" ma:versionID="294a6302ef1198773dbbe058c30e5031">
  <xsd:schema xmlns:xsd="http://www.w3.org/2001/XMLSchema" xmlns:xs="http://www.w3.org/2001/XMLSchema" xmlns:p="http://schemas.microsoft.com/office/2006/metadata/properties" xmlns:ns2="5c9f8df4-7504-45b0-9753-92bd5c68d8ad" xmlns:ns3="c7f0865c-1e58-4658-91b7-c1f0c050476a" targetNamespace="http://schemas.microsoft.com/office/2006/metadata/properties" ma:root="true" ma:fieldsID="6bfd71cf0f1091cd5f9ff98ebde3b31c" ns2:_="" ns3:_="">
    <xsd:import namespace="5c9f8df4-7504-45b0-9753-92bd5c68d8ad"/>
    <xsd:import namespace="c7f0865c-1e58-4658-91b7-c1f0c05047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inhou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f8df4-7504-45b0-9753-92bd5c68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nhoud" ma:index="20" nillable="true" ma:displayName="inhoud" ma:description="welke gegevens" ma:format="Dropdown" ma:internalName="inhoud">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f0865c-1e58-4658-91b7-c1f0c050476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houd xmlns="5c9f8df4-7504-45b0-9753-92bd5c68d8ad" xsi:nil="true"/>
    <SharedWithUsers xmlns="c7f0865c-1e58-4658-91b7-c1f0c050476a">
      <UserInfo>
        <DisplayName>Marjette den Heijer</DisplayName>
        <AccountId>8420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5C3D-084D-42DD-941F-F3E14A43C0AA}">
  <ds:schemaRefs>
    <ds:schemaRef ds:uri="http://schemas.microsoft.com/sharepoint/v3/contenttype/forms"/>
  </ds:schemaRefs>
</ds:datastoreItem>
</file>

<file path=customXml/itemProps2.xml><?xml version="1.0" encoding="utf-8"?>
<ds:datastoreItem xmlns:ds="http://schemas.openxmlformats.org/officeDocument/2006/customXml" ds:itemID="{B83F9CAA-0C4A-4E94-8F3B-BFF591EED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f8df4-7504-45b0-9753-92bd5c68d8ad"/>
    <ds:schemaRef ds:uri="c7f0865c-1e58-4658-91b7-c1f0c0504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657AC-C59B-4B3F-9A67-273189CE837B}">
  <ds:schemaRefs>
    <ds:schemaRef ds:uri="http://schemas.microsoft.com/office/2006/metadata/properties"/>
    <ds:schemaRef ds:uri="http://schemas.microsoft.com/office/infopath/2007/PartnerControls"/>
    <ds:schemaRef ds:uri="5c9f8df4-7504-45b0-9753-92bd5c68d8ad"/>
    <ds:schemaRef ds:uri="c7f0865c-1e58-4658-91b7-c1f0c050476a"/>
  </ds:schemaRefs>
</ds:datastoreItem>
</file>

<file path=customXml/itemProps4.xml><?xml version="1.0" encoding="utf-8"?>
<ds:datastoreItem xmlns:ds="http://schemas.openxmlformats.org/officeDocument/2006/customXml" ds:itemID="{404D2CE8-DB2D-4972-A44C-65FE5EAA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Blanco.dotm</Template>
  <TotalTime>2</TotalTime>
  <Pages>1</Pages>
  <Words>544</Words>
  <Characters>3103</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Marjette den Heijer</dc:creator>
  <cp:keywords/>
  <dc:description/>
  <cp:lastModifiedBy>Marjette den Heijer</cp:lastModifiedBy>
  <cp:revision>7</cp:revision>
  <dcterms:created xsi:type="dcterms:W3CDTF">2021-10-15T17:02:00Z</dcterms:created>
  <dcterms:modified xsi:type="dcterms:W3CDTF">2021-10-15T17:32:00Z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04-02-2020</vt:lpwstr>
  </property>
  <property fmtid="{D5CDD505-2E9C-101B-9397-08002B2CF9AE}" pid="3" name="ContentTypeId">
    <vt:lpwstr>0x010100CD467F767B8D6A44899934D71B71873D</vt:lpwstr>
  </property>
</Properties>
</file>